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D6" w:rsidRPr="009E3857" w:rsidRDefault="008C42D6" w:rsidP="00D147F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 otyczy: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wniosku o dobrowolną zamianę mieszkania</w:t>
      </w:r>
    </w:p>
    <w:p w:rsidR="008C42D6" w:rsidRPr="00D147F3" w:rsidRDefault="008C42D6" w:rsidP="00D147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      Opis procedury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C42D6" w:rsidRPr="00D147F3" w:rsidRDefault="008C42D6" w:rsidP="00026CB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t>Aby wniosek o dobrowolną zamianę lokalu z zasobu mieszkaniowego Gminy Nysa został rozpatrzony, należy złożyć go osobiście w Wydziale Rozwoju Polityki Społecznej:</w:t>
      </w:r>
    </w:p>
    <w:p w:rsidR="008C42D6" w:rsidRPr="00D147F3" w:rsidRDefault="008C42D6" w:rsidP="00D147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t>   • wniosek powinien zawierać następujące informacje:</w:t>
      </w:r>
    </w:p>
    <w:p w:rsidR="008C42D6" w:rsidRPr="00D147F3" w:rsidRDefault="008C42D6" w:rsidP="00026CBA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t>Imię i nazwisko, datę urodzenia wnioskodawcy oraz osób zgłoszonych do wspólnego zamieszkania.</w:t>
      </w:r>
    </w:p>
    <w:p w:rsidR="008C42D6" w:rsidRPr="00D147F3" w:rsidRDefault="008C42D6" w:rsidP="00026CBA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t>Do jakich zasobów należy dotychczas zajmowany lokal, jego położenie, standard oraz powierzchnię użytkową i mieszkalną, potwierdzone przez administratora lub właściciela budynku.</w:t>
      </w:r>
    </w:p>
    <w:p w:rsidR="008C42D6" w:rsidRPr="00D147F3" w:rsidRDefault="008C42D6" w:rsidP="00026CBA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t>Osoby dotychczas zamieszkujące wraz z wnioskodawcą.</w:t>
      </w:r>
    </w:p>
    <w:p w:rsidR="008C42D6" w:rsidRPr="00D147F3" w:rsidRDefault="008C42D6" w:rsidP="00026CBA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t>Stan płatności za zajmowany lokal.</w:t>
      </w:r>
    </w:p>
    <w:p w:rsidR="008C42D6" w:rsidRPr="00D147F3" w:rsidRDefault="008C42D6" w:rsidP="00026CBA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t>Aktualne poświadczenie zameldowania wszystkich osób w zajmowanym lokalu.</w:t>
      </w:r>
    </w:p>
    <w:p w:rsidR="008C42D6" w:rsidRPr="00D147F3" w:rsidRDefault="008C42D6" w:rsidP="00026CBA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t>Uzasadnienie wniosku.</w:t>
      </w:r>
    </w:p>
    <w:p w:rsidR="008C42D6" w:rsidRPr="00D147F3" w:rsidRDefault="008C42D6" w:rsidP="00D147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t>   • do wniosku należy dołączyć:</w:t>
      </w:r>
    </w:p>
    <w:p w:rsidR="008C42D6" w:rsidRPr="00D147F3" w:rsidRDefault="008C42D6" w:rsidP="00026CB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t>Aktualne zaświadczenie o uzyskanych dochodach z ostatnich trzech miesięcy, wszystkich osób zgłoszonych do wspólnego zamieszkania.</w:t>
      </w:r>
    </w:p>
    <w:p w:rsidR="008C42D6" w:rsidRPr="00D147F3" w:rsidRDefault="008C42D6" w:rsidP="00026CB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t>Dowody osobiste osób zgłoszonych do wspólnego zamieszkania.</w:t>
      </w:r>
    </w:p>
    <w:p w:rsidR="008C42D6" w:rsidRPr="00D147F3" w:rsidRDefault="008C42D6" w:rsidP="00D147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2.   Jednostka odpowiedzialna:</w:t>
      </w:r>
    </w:p>
    <w:p w:rsidR="008C42D6" w:rsidRPr="00D147F3" w:rsidRDefault="008C42D6" w:rsidP="00026CB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t>Urząd Miejski w Nysie - Wydział Rozwoju Polityki Społecznej, Komórka ds. Lokalowych pokój 209 (II piętro), tel. 77 4080559</w:t>
      </w:r>
      <w:r w:rsidRPr="00D147F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147F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147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 Podstawa prawna:</w:t>
      </w:r>
    </w:p>
    <w:p w:rsidR="008C42D6" w:rsidRPr="00D147F3" w:rsidRDefault="008C42D6" w:rsidP="00026CBA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t xml:space="preserve">Ustawa z dnia 21 czerwca 2001 r. o ochronie praw lokatorów, mieszkaniowy zasobie gminy i o zmianie Kodeksu cywilnego (Dz. U.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2014 R. </w:t>
      </w:r>
      <w:r w:rsidRPr="00D147F3">
        <w:rPr>
          <w:rFonts w:ascii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hAnsi="Times New Roman" w:cs="Times New Roman"/>
          <w:sz w:val="24"/>
          <w:szCs w:val="24"/>
          <w:lang w:eastAsia="pl-PL"/>
        </w:rPr>
        <w:t>150</w:t>
      </w:r>
      <w:r w:rsidRPr="00D147F3">
        <w:rPr>
          <w:rFonts w:ascii="Times New Roman" w:hAnsi="Times New Roman" w:cs="Times New Roman"/>
          <w:sz w:val="24"/>
          <w:szCs w:val="24"/>
          <w:lang w:eastAsia="pl-PL"/>
        </w:rPr>
        <w:t xml:space="preserve"> z późniejszymi zmianami).</w:t>
      </w:r>
    </w:p>
    <w:p w:rsidR="008C42D6" w:rsidRPr="00D147F3" w:rsidRDefault="008C42D6" w:rsidP="00026CBA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t>Uchwała Nr X</w:t>
      </w:r>
      <w:r>
        <w:rPr>
          <w:rFonts w:ascii="Times New Roman" w:hAnsi="Times New Roman" w:cs="Times New Roman"/>
          <w:sz w:val="24"/>
          <w:szCs w:val="24"/>
          <w:lang w:eastAsia="pl-PL"/>
        </w:rPr>
        <w:t>IV/192/15</w:t>
      </w:r>
      <w:r w:rsidRPr="00D147F3">
        <w:rPr>
          <w:rFonts w:ascii="Times New Roman" w:hAnsi="Times New Roman" w:cs="Times New Roman"/>
          <w:sz w:val="24"/>
          <w:szCs w:val="24"/>
          <w:lang w:eastAsia="pl-PL"/>
        </w:rPr>
        <w:t xml:space="preserve"> Rady Miejskiej w Nysie z dnia 2</w:t>
      </w: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D147F3">
        <w:rPr>
          <w:rFonts w:ascii="Times New Roman" w:hAnsi="Times New Roman" w:cs="Times New Roman"/>
          <w:sz w:val="24"/>
          <w:szCs w:val="24"/>
          <w:lang w:eastAsia="pl-PL"/>
        </w:rPr>
        <w:t xml:space="preserve"> listopada 201</w:t>
      </w: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D147F3"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  <w:r w:rsidRPr="00D147F3">
        <w:rPr>
          <w:rFonts w:ascii="Times New Roman" w:hAnsi="Times New Roman" w:cs="Times New Roman"/>
          <w:sz w:val="24"/>
          <w:szCs w:val="24"/>
          <w:lang w:eastAsia="pl-PL"/>
        </w:rPr>
        <w:t>w sprawie zasad wynajmowania lokali wchodzących w skład mieszkaniowego zasobu Gminy Nysa (z późniejszymi zmianami).</w:t>
      </w:r>
    </w:p>
    <w:p w:rsidR="008C42D6" w:rsidRPr="00D147F3" w:rsidRDefault="008C42D6" w:rsidP="00026CBA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  <w:lang w:eastAsia="pl-PL"/>
        </w:rPr>
        <w:t>VI/62/15</w:t>
      </w:r>
      <w:r w:rsidRPr="00D147F3">
        <w:rPr>
          <w:rFonts w:ascii="Times New Roman" w:hAnsi="Times New Roman" w:cs="Times New Roman"/>
          <w:sz w:val="24"/>
          <w:szCs w:val="24"/>
          <w:lang w:eastAsia="pl-PL"/>
        </w:rPr>
        <w:t xml:space="preserve"> Rady Miejskiej w Nysie z dnia </w:t>
      </w:r>
      <w:r>
        <w:rPr>
          <w:rFonts w:ascii="Times New Roman" w:hAnsi="Times New Roman" w:cs="Times New Roman"/>
          <w:sz w:val="24"/>
          <w:szCs w:val="24"/>
          <w:lang w:eastAsia="pl-PL"/>
        </w:rPr>
        <w:t>26 marca 2015</w:t>
      </w:r>
      <w:r w:rsidRPr="00D147F3">
        <w:rPr>
          <w:rFonts w:ascii="Times New Roman" w:hAnsi="Times New Roman" w:cs="Times New Roman"/>
          <w:sz w:val="24"/>
          <w:szCs w:val="24"/>
          <w:lang w:eastAsia="pl-PL"/>
        </w:rPr>
        <w:t xml:space="preserve"> r. w sprawie wieloletniego programu gospodarowania mieszkaniowym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zasobem Gminy Nysa na lata 2015</w:t>
      </w:r>
      <w:r w:rsidRPr="00D147F3">
        <w:rPr>
          <w:rFonts w:ascii="Times New Roman" w:hAnsi="Times New Roman" w:cs="Times New Roman"/>
          <w:sz w:val="24"/>
          <w:szCs w:val="24"/>
          <w:lang w:eastAsia="pl-PL"/>
        </w:rPr>
        <w:t xml:space="preserve"> – 20</w:t>
      </w:r>
      <w:r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D147F3">
        <w:rPr>
          <w:rFonts w:ascii="Times New Roman" w:hAnsi="Times New Roman" w:cs="Times New Roman"/>
          <w:sz w:val="24"/>
          <w:szCs w:val="24"/>
          <w:lang w:eastAsia="pl-PL"/>
        </w:rPr>
        <w:t xml:space="preserve"> (z późniejszymi zmianami).</w:t>
      </w:r>
    </w:p>
    <w:p w:rsidR="008C42D6" w:rsidRPr="00D147F3" w:rsidRDefault="008C42D6" w:rsidP="00026CB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4. Termin odpowiedzi: </w:t>
      </w:r>
      <w:r w:rsidRPr="00D147F3">
        <w:rPr>
          <w:rFonts w:ascii="Times New Roman" w:hAnsi="Times New Roman" w:cs="Times New Roman"/>
          <w:sz w:val="24"/>
          <w:szCs w:val="24"/>
          <w:lang w:eastAsia="pl-PL"/>
        </w:rPr>
        <w:br/>
        <w:t>2 miesiące.</w:t>
      </w:r>
      <w:r w:rsidRPr="00D147F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147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 Tryb odwoławczy:</w:t>
      </w:r>
    </w:p>
    <w:p w:rsidR="008C42D6" w:rsidRPr="00D147F3" w:rsidRDefault="008C42D6" w:rsidP="00026CB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t>W ciągu 14 dni od daty otrzymania pisma można odwołać się do Burmistrza Nysy.</w:t>
      </w:r>
    </w:p>
    <w:p w:rsidR="008C42D6" w:rsidRPr="00D147F3" w:rsidRDefault="008C42D6" w:rsidP="00026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147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 Wymagane dokumenty:</w:t>
      </w:r>
    </w:p>
    <w:p w:rsidR="008C42D6" w:rsidRPr="00D147F3" w:rsidRDefault="008C42D6" w:rsidP="00026C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t>Wypełniony wniosek.</w:t>
      </w:r>
    </w:p>
    <w:p w:rsidR="008C42D6" w:rsidRPr="00D147F3" w:rsidRDefault="008C42D6" w:rsidP="00026C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t>Aktualne zaświadczenie o dochodach z ostatnich trzech miesięcy, wszystkich osób zgłoszonych do wspólnego zamieszkania.</w:t>
      </w:r>
    </w:p>
    <w:p w:rsidR="008C42D6" w:rsidRPr="00D147F3" w:rsidRDefault="008C42D6" w:rsidP="00026C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t>Dowody osobiste osób zgłoszonych do wspólnego zamieszkania.</w:t>
      </w:r>
    </w:p>
    <w:p w:rsidR="008C42D6" w:rsidRPr="00D147F3" w:rsidRDefault="008C42D6" w:rsidP="00026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7F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147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7. Opłaty: </w:t>
      </w:r>
    </w:p>
    <w:p w:rsidR="008C42D6" w:rsidRDefault="008C42D6" w:rsidP="00026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2FEB">
        <w:rPr>
          <w:rFonts w:ascii="Times New Roman" w:hAnsi="Times New Roman" w:cs="Times New Roman"/>
          <w:sz w:val="24"/>
          <w:szCs w:val="24"/>
          <w:lang w:eastAsia="pl-PL"/>
        </w:rPr>
        <w:t>Bez opłat</w:t>
      </w:r>
    </w:p>
    <w:p w:rsidR="008C42D6" w:rsidRPr="00C72FEB" w:rsidRDefault="008C42D6" w:rsidP="00026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C42D6" w:rsidRPr="00026CBA" w:rsidRDefault="008C42D6" w:rsidP="00026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026CBA">
        <w:rPr>
          <w:rFonts w:ascii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8C42D6" w:rsidRPr="00C72FEB" w:rsidRDefault="008C42D6" w:rsidP="00026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hyperlink r:id="rId5" w:history="1">
        <w:r w:rsidRPr="00C72FE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[PS/LK/2/A] wniosek o dobrowolną zamianę mieszkania komunalnego  [36 kB]</w:t>
        </w:r>
      </w:hyperlink>
    </w:p>
    <w:p w:rsidR="008C42D6" w:rsidRPr="00C72FEB" w:rsidRDefault="008C42D6" w:rsidP="00026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history="1">
        <w:r w:rsidRPr="00C72FE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[PS/LK/1/B] zaświadczenie o dochodach   [35 kB]</w:t>
        </w:r>
      </w:hyperlink>
    </w:p>
    <w:p w:rsidR="008C42D6" w:rsidRPr="00C72FEB" w:rsidRDefault="008C42D6" w:rsidP="00026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hyperlink r:id="rId7" w:history="1">
        <w:r w:rsidRPr="00C72FE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 X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IV/192/2015</w:t>
        </w:r>
        <w:r w:rsidRPr="00C72FE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Rady Miejskiej w Nysie z dnia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26</w:t>
        </w:r>
        <w:r w:rsidRPr="00C72FE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listopada 201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5 </w:t>
        </w:r>
        <w:r w:rsidRPr="00C72FE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r.   [4.3 MB]</w:t>
        </w:r>
      </w:hyperlink>
    </w:p>
    <w:p w:rsidR="008C42D6" w:rsidRDefault="008C42D6" w:rsidP="00026CBA">
      <w:pPr>
        <w:spacing w:after="0" w:line="360" w:lineRule="auto"/>
        <w:jc w:val="both"/>
      </w:pPr>
      <w:bookmarkStart w:id="0" w:name="_GoBack"/>
      <w:bookmarkEnd w:id="0"/>
      <w:r w:rsidRPr="00D147F3">
        <w:rPr>
          <w:rFonts w:ascii="Times New Roman" w:hAnsi="Times New Roman" w:cs="Times New Roman"/>
          <w:sz w:val="24"/>
          <w:szCs w:val="24"/>
          <w:lang w:eastAsia="pl-PL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  <w:lang w:eastAsia="pl-PL"/>
        </w:rPr>
        <w:t>VI/62/15</w:t>
      </w:r>
      <w:r w:rsidRPr="00D147F3">
        <w:rPr>
          <w:rFonts w:ascii="Times New Roman" w:hAnsi="Times New Roman" w:cs="Times New Roman"/>
          <w:sz w:val="24"/>
          <w:szCs w:val="24"/>
          <w:lang w:eastAsia="pl-PL"/>
        </w:rPr>
        <w:t xml:space="preserve"> Rady Miejskiej w Nysie z dnia </w:t>
      </w:r>
      <w:r>
        <w:rPr>
          <w:rFonts w:ascii="Times New Roman" w:hAnsi="Times New Roman" w:cs="Times New Roman"/>
          <w:sz w:val="24"/>
          <w:szCs w:val="24"/>
          <w:lang w:eastAsia="pl-PL"/>
        </w:rPr>
        <w:t>26 marca 2015</w:t>
      </w:r>
      <w:r w:rsidRPr="00D147F3">
        <w:rPr>
          <w:rFonts w:ascii="Times New Roman" w:hAnsi="Times New Roman" w:cs="Times New Roman"/>
          <w:sz w:val="24"/>
          <w:szCs w:val="24"/>
          <w:lang w:eastAsia="pl-PL"/>
        </w:rPr>
        <w:t xml:space="preserve"> r. w sprawie wieloletniego programu gospodarowania mieszkaniowym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zasobem Gminy Nysa na lata     2015</w:t>
      </w:r>
      <w:r w:rsidRPr="00D147F3">
        <w:rPr>
          <w:rFonts w:ascii="Times New Roman" w:hAnsi="Times New Roman" w:cs="Times New Roman"/>
          <w:sz w:val="24"/>
          <w:szCs w:val="24"/>
          <w:lang w:eastAsia="pl-PL"/>
        </w:rPr>
        <w:t xml:space="preserve"> – 20</w:t>
      </w:r>
      <w:r>
        <w:rPr>
          <w:rFonts w:ascii="Times New Roman" w:hAnsi="Times New Roman" w:cs="Times New Roman"/>
          <w:sz w:val="24"/>
          <w:szCs w:val="24"/>
          <w:lang w:eastAsia="pl-PL"/>
        </w:rPr>
        <w:t>20</w:t>
      </w:r>
    </w:p>
    <w:sectPr w:rsidR="008C42D6" w:rsidSect="000A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013"/>
    <w:multiLevelType w:val="multilevel"/>
    <w:tmpl w:val="32B2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32F46"/>
    <w:multiLevelType w:val="multilevel"/>
    <w:tmpl w:val="BE9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00359FA"/>
    <w:multiLevelType w:val="multilevel"/>
    <w:tmpl w:val="25B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45409"/>
    <w:multiLevelType w:val="multilevel"/>
    <w:tmpl w:val="5828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7F3"/>
    <w:rsid w:val="00017814"/>
    <w:rsid w:val="00026CBA"/>
    <w:rsid w:val="000A5C7A"/>
    <w:rsid w:val="00142032"/>
    <w:rsid w:val="00186FDF"/>
    <w:rsid w:val="00217C0A"/>
    <w:rsid w:val="00331D87"/>
    <w:rsid w:val="00412B1A"/>
    <w:rsid w:val="00656313"/>
    <w:rsid w:val="00671C23"/>
    <w:rsid w:val="006E1C9C"/>
    <w:rsid w:val="007A7C96"/>
    <w:rsid w:val="00861A97"/>
    <w:rsid w:val="008C42D6"/>
    <w:rsid w:val="008C4E70"/>
    <w:rsid w:val="008E052C"/>
    <w:rsid w:val="00944BB1"/>
    <w:rsid w:val="009D4AF4"/>
    <w:rsid w:val="009E3857"/>
    <w:rsid w:val="009F235E"/>
    <w:rsid w:val="00A3183E"/>
    <w:rsid w:val="00A567A0"/>
    <w:rsid w:val="00AD1C35"/>
    <w:rsid w:val="00B1084B"/>
    <w:rsid w:val="00BB76F9"/>
    <w:rsid w:val="00C72FEB"/>
    <w:rsid w:val="00D1165B"/>
    <w:rsid w:val="00D147F3"/>
    <w:rsid w:val="00D2247F"/>
    <w:rsid w:val="00D934FE"/>
    <w:rsid w:val="00E42275"/>
    <w:rsid w:val="00FF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7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7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C72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sa.eu/portal/download/file_id/20072/pid/13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sa.eu/portal/download/file_id/20071/pid/1347.html" TargetMode="External"/><Relationship Id="rId5" Type="http://schemas.openxmlformats.org/officeDocument/2006/relationships/hyperlink" Target="http://www.nysa.eu/portal/download/file_id/20070/pid/134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388</Words>
  <Characters>2328</Characters>
  <Application>Microsoft Office Outlook</Application>
  <DocSecurity>0</DocSecurity>
  <Lines>0</Lines>
  <Paragraphs>0</Paragraphs>
  <ScaleCrop>false</ScaleCrop>
  <Company>Urząd Miejski w Nysie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Cichawa</dc:creator>
  <cp:keywords/>
  <dc:description/>
  <cp:lastModifiedBy>jkulig</cp:lastModifiedBy>
  <cp:revision>9</cp:revision>
  <dcterms:created xsi:type="dcterms:W3CDTF">2016-01-08T12:57:00Z</dcterms:created>
  <dcterms:modified xsi:type="dcterms:W3CDTF">2016-01-19T10:10:00Z</dcterms:modified>
</cp:coreProperties>
</file>